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A4" w:rsidRDefault="00696FA4" w:rsidP="00D65D9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二级项目申报</w:t>
      </w:r>
      <w:r w:rsidR="00023864">
        <w:rPr>
          <w:rFonts w:hint="eastAsia"/>
          <w:b/>
          <w:sz w:val="36"/>
          <w:szCs w:val="36"/>
        </w:rPr>
        <w:t>书</w:t>
      </w:r>
    </w:p>
    <w:p w:rsidR="004D4EAB" w:rsidRDefault="004D4EAB">
      <w:pPr>
        <w:rPr>
          <w:rFonts w:ascii="宋体" w:hAnsi="宋体" w:hint="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1101"/>
        <w:gridCol w:w="544"/>
        <w:gridCol w:w="614"/>
        <w:gridCol w:w="1081"/>
        <w:gridCol w:w="119"/>
        <w:gridCol w:w="960"/>
        <w:gridCol w:w="1035"/>
        <w:gridCol w:w="182"/>
        <w:gridCol w:w="1087"/>
        <w:gridCol w:w="1070"/>
      </w:tblGrid>
      <w:tr w:rsidR="00696FA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000" w:type="pct"/>
            <w:gridSpan w:val="11"/>
            <w:vAlign w:val="center"/>
          </w:tcPr>
          <w:p w:rsidR="00696FA4" w:rsidRPr="00696FA4" w:rsidRDefault="00696FA4" w:rsidP="00E23792">
            <w:pPr>
              <w:rPr>
                <w:rFonts w:ascii="宋体" w:hAnsi="宋体" w:hint="eastAsia"/>
                <w:b/>
                <w:sz w:val="28"/>
                <w:szCs w:val="28"/>
              </w:rPr>
            </w:pPr>
            <w:r w:rsidRPr="00696FA4">
              <w:rPr>
                <w:rFonts w:ascii="宋体" w:hAnsi="宋体" w:hint="eastAsia"/>
                <w:b/>
                <w:sz w:val="28"/>
                <w:szCs w:val="28"/>
              </w:rPr>
              <w:t>项目基本信息</w:t>
            </w:r>
          </w:p>
        </w:tc>
      </w:tr>
      <w:tr w:rsidR="00696F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74" w:type="pct"/>
            <w:gridSpan w:val="2"/>
            <w:vAlign w:val="center"/>
          </w:tcPr>
          <w:p w:rsidR="00696FA4" w:rsidRPr="00696FA4" w:rsidRDefault="00696FA4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696FA4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926" w:type="pct"/>
            <w:gridSpan w:val="9"/>
            <w:vAlign w:val="center"/>
          </w:tcPr>
          <w:p w:rsidR="00696FA4" w:rsidRPr="00D65D9F" w:rsidRDefault="00696FA4" w:rsidP="00E23792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96FA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74" w:type="pct"/>
            <w:gridSpan w:val="2"/>
            <w:vAlign w:val="center"/>
          </w:tcPr>
          <w:p w:rsidR="00696FA4" w:rsidRDefault="00696FA4" w:rsidP="00E23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所属一级项目</w:t>
            </w:r>
          </w:p>
        </w:tc>
        <w:tc>
          <w:tcPr>
            <w:tcW w:w="1383" w:type="pct"/>
            <w:gridSpan w:val="4"/>
            <w:vAlign w:val="center"/>
          </w:tcPr>
          <w:p w:rsidR="00696FA4" w:rsidRDefault="00696FA4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70" w:type="pct"/>
            <w:gridSpan w:val="2"/>
            <w:vAlign w:val="center"/>
          </w:tcPr>
          <w:p w:rsidR="00696FA4" w:rsidRDefault="00696FA4" w:rsidP="00E23792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科目代码</w:t>
            </w:r>
          </w:p>
        </w:tc>
        <w:tc>
          <w:tcPr>
            <w:tcW w:w="1372" w:type="pct"/>
            <w:gridSpan w:val="3"/>
            <w:vAlign w:val="center"/>
          </w:tcPr>
          <w:p w:rsidR="00696FA4" w:rsidRDefault="00696FA4" w:rsidP="00E23792">
            <w:pPr>
              <w:rPr>
                <w:rFonts w:ascii="宋体" w:hAnsi="宋体" w:hint="eastAsia"/>
                <w:szCs w:val="21"/>
              </w:rPr>
            </w:pPr>
          </w:p>
        </w:tc>
      </w:tr>
      <w:tr w:rsidR="00D65D9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74" w:type="pct"/>
            <w:gridSpan w:val="2"/>
            <w:vAlign w:val="center"/>
          </w:tcPr>
          <w:p w:rsidR="00D65D9F" w:rsidRDefault="00D65D9F" w:rsidP="00E23792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项目单位</w:t>
            </w:r>
          </w:p>
        </w:tc>
        <w:tc>
          <w:tcPr>
            <w:tcW w:w="1383" w:type="pct"/>
            <w:gridSpan w:val="4"/>
            <w:vAlign w:val="center"/>
          </w:tcPr>
          <w:p w:rsidR="00D65D9F" w:rsidRDefault="00D65D9F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70" w:type="pct"/>
            <w:gridSpan w:val="2"/>
            <w:vAlign w:val="center"/>
          </w:tcPr>
          <w:p w:rsidR="00D65D9F" w:rsidRDefault="00D65D9F" w:rsidP="00E23792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项目代码</w:t>
            </w:r>
          </w:p>
        </w:tc>
        <w:tc>
          <w:tcPr>
            <w:tcW w:w="1372" w:type="pct"/>
            <w:gridSpan w:val="3"/>
            <w:vAlign w:val="center"/>
          </w:tcPr>
          <w:p w:rsidR="00D65D9F" w:rsidRDefault="00D65D9F" w:rsidP="00E23792">
            <w:pPr>
              <w:rPr>
                <w:rFonts w:ascii="宋体" w:hAnsi="宋体" w:hint="eastAsia"/>
                <w:szCs w:val="21"/>
              </w:rPr>
            </w:pPr>
          </w:p>
        </w:tc>
      </w:tr>
      <w:tr w:rsidR="00696F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gridSpan w:val="11"/>
          </w:tcPr>
          <w:p w:rsidR="00696FA4" w:rsidRDefault="000C3B42" w:rsidP="00E23792">
            <w:pPr>
              <w:rPr>
                <w:rFonts w:ascii="宋体" w:hAnsi="宋体" w:hint="eastAsia"/>
                <w:szCs w:val="21"/>
              </w:rPr>
            </w:pPr>
            <w:r w:rsidRPr="00696FA4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属性</w:t>
            </w:r>
            <w:r w:rsidRPr="00696FA4">
              <w:rPr>
                <w:rFonts w:ascii="宋体" w:hAnsi="宋体" w:hint="eastAsia"/>
                <w:b/>
                <w:sz w:val="28"/>
                <w:szCs w:val="28"/>
              </w:rPr>
              <w:t>信息</w:t>
            </w:r>
          </w:p>
        </w:tc>
      </w:tr>
      <w:tr w:rsidR="000C3B4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93" w:type="pct"/>
            <w:gridSpan w:val="3"/>
            <w:vAlign w:val="center"/>
          </w:tcPr>
          <w:p w:rsidR="000C3B42" w:rsidRDefault="000C3B42" w:rsidP="00E23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计划开始执行年份</w:t>
            </w:r>
          </w:p>
        </w:tc>
        <w:tc>
          <w:tcPr>
            <w:tcW w:w="1064" w:type="pct"/>
            <w:gridSpan w:val="3"/>
            <w:vAlign w:val="center"/>
          </w:tcPr>
          <w:p w:rsidR="000C3B42" w:rsidRDefault="000C3B42" w:rsidP="00E23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0" w:type="pct"/>
            <w:gridSpan w:val="2"/>
            <w:vAlign w:val="center"/>
          </w:tcPr>
          <w:p w:rsidR="000C3B42" w:rsidRDefault="000C3B42" w:rsidP="00E2379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项目周期</w:t>
            </w:r>
          </w:p>
        </w:tc>
        <w:tc>
          <w:tcPr>
            <w:tcW w:w="1372" w:type="pct"/>
            <w:gridSpan w:val="3"/>
            <w:vAlign w:val="center"/>
          </w:tcPr>
          <w:p w:rsidR="000C3B42" w:rsidRDefault="000C3B42" w:rsidP="00E2379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6FA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000" w:type="pct"/>
            <w:gridSpan w:val="11"/>
          </w:tcPr>
          <w:p w:rsidR="00696FA4" w:rsidRDefault="000C3B42" w:rsidP="00E23792">
            <w:pPr>
              <w:rPr>
                <w:rFonts w:ascii="宋体" w:hAnsi="宋体" w:hint="eastAsia"/>
                <w:szCs w:val="21"/>
              </w:rPr>
            </w:pPr>
            <w:r w:rsidRPr="00696FA4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  <w:r w:rsidR="00E23792">
              <w:rPr>
                <w:rFonts w:ascii="宋体" w:hAnsi="宋体" w:hint="eastAsia"/>
                <w:b/>
                <w:sz w:val="28"/>
                <w:szCs w:val="28"/>
              </w:rPr>
              <w:t>管理</w:t>
            </w:r>
            <w:r w:rsidRPr="00696FA4">
              <w:rPr>
                <w:rFonts w:ascii="宋体" w:hAnsi="宋体" w:hint="eastAsia"/>
                <w:b/>
                <w:sz w:val="28"/>
                <w:szCs w:val="28"/>
              </w:rPr>
              <w:t>信息</w:t>
            </w:r>
          </w:p>
        </w:tc>
      </w:tr>
      <w:tr w:rsidR="00E2379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74" w:type="pct"/>
            <w:gridSpan w:val="2"/>
            <w:vAlign w:val="center"/>
          </w:tcPr>
          <w:p w:rsidR="00E23792" w:rsidRPr="00696FA4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3926" w:type="pct"/>
            <w:gridSpan w:val="9"/>
            <w:vAlign w:val="center"/>
          </w:tcPr>
          <w:p w:rsidR="00E23792" w:rsidRPr="00E23792" w:rsidRDefault="00E23792" w:rsidP="00E23792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E2379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74" w:type="pct"/>
            <w:gridSpan w:val="2"/>
            <w:vAlign w:val="center"/>
          </w:tcPr>
          <w:p w:rsidR="00E23792" w:rsidRPr="00696FA4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83" w:type="pct"/>
            <w:gridSpan w:val="4"/>
            <w:vAlign w:val="center"/>
          </w:tcPr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2379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66" w:type="pct"/>
            <w:gridSpan w:val="2"/>
            <w:vAlign w:val="center"/>
          </w:tcPr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23792">
        <w:tblPrEx>
          <w:tblCellMar>
            <w:top w:w="0" w:type="dxa"/>
            <w:bottom w:w="0" w:type="dxa"/>
          </w:tblCellMar>
        </w:tblPrEx>
        <w:trPr>
          <w:trHeight w:val="7806"/>
        </w:trPr>
        <w:tc>
          <w:tcPr>
            <w:tcW w:w="428" w:type="pct"/>
            <w:vAlign w:val="center"/>
          </w:tcPr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立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依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据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内</w:t>
            </w:r>
          </w:p>
          <w:p w:rsidR="00E23792" w:rsidRPr="00E23792" w:rsidRDefault="00E23792" w:rsidP="00E23792">
            <w:pPr>
              <w:jc w:val="center"/>
              <w:rPr>
                <w:rFonts w:ascii="宋体" w:hAnsi="宋体" w:hint="eastAsia"/>
                <w:szCs w:val="21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t>容</w:t>
            </w:r>
          </w:p>
        </w:tc>
        <w:tc>
          <w:tcPr>
            <w:tcW w:w="4572" w:type="pct"/>
            <w:gridSpan w:val="10"/>
          </w:tcPr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Default="00E23792" w:rsidP="00E2379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E23792" w:rsidRPr="00E23792" w:rsidRDefault="00E23792" w:rsidP="00E23792">
            <w:pPr>
              <w:rPr>
                <w:rFonts w:ascii="宋体" w:hAnsi="宋体" w:hint="eastAsia"/>
                <w:szCs w:val="21"/>
              </w:rPr>
            </w:pPr>
          </w:p>
        </w:tc>
      </w:tr>
      <w:tr w:rsidR="00E23792">
        <w:tblPrEx>
          <w:tblCellMar>
            <w:top w:w="0" w:type="dxa"/>
            <w:bottom w:w="0" w:type="dxa"/>
          </w:tblCellMar>
        </w:tblPrEx>
        <w:trPr>
          <w:trHeight w:val="5441"/>
        </w:trPr>
        <w:tc>
          <w:tcPr>
            <w:tcW w:w="428" w:type="pct"/>
            <w:vAlign w:val="center"/>
          </w:tcPr>
          <w:p w:rsidR="00E23792" w:rsidRDefault="00E23792" w:rsidP="00E23792">
            <w:pPr>
              <w:jc w:val="center"/>
              <w:rPr>
                <w:rFonts w:ascii="宋体" w:hAnsi="宋体" w:hint="eastAsia"/>
                <w:szCs w:val="21"/>
              </w:rPr>
            </w:pPr>
            <w:r w:rsidRPr="00E23792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实施方案及可行性</w:t>
            </w:r>
          </w:p>
        </w:tc>
        <w:tc>
          <w:tcPr>
            <w:tcW w:w="4572" w:type="pct"/>
            <w:gridSpan w:val="10"/>
          </w:tcPr>
          <w:p w:rsidR="00E23792" w:rsidRDefault="00E23792" w:rsidP="00E23792">
            <w:pPr>
              <w:rPr>
                <w:rFonts w:ascii="宋体" w:hAnsi="宋体" w:hint="eastAsia"/>
                <w:szCs w:val="21"/>
              </w:rPr>
            </w:pP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8" w:type="pct"/>
            <w:vMerge w:val="restart"/>
            <w:vAlign w:val="center"/>
          </w:tcPr>
          <w:p w:rsidR="00ED6AEC" w:rsidRPr="00743F0D" w:rsidRDefault="00ED6AEC" w:rsidP="000D143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43F0D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  <w:p w:rsidR="00ED6AEC" w:rsidRPr="00743F0D" w:rsidRDefault="00ED6AEC" w:rsidP="000D143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43F0D">
              <w:rPr>
                <w:rFonts w:ascii="宋体" w:hAnsi="宋体" w:hint="eastAsia"/>
                <w:b/>
                <w:sz w:val="28"/>
                <w:szCs w:val="28"/>
              </w:rPr>
              <w:t>支</w:t>
            </w:r>
          </w:p>
          <w:p w:rsidR="00ED6AEC" w:rsidRPr="00743F0D" w:rsidRDefault="00ED6AEC" w:rsidP="000D143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43F0D">
              <w:rPr>
                <w:rFonts w:ascii="宋体" w:hAnsi="宋体" w:hint="eastAsia"/>
                <w:b/>
                <w:sz w:val="28"/>
                <w:szCs w:val="28"/>
              </w:rPr>
              <w:t>出</w:t>
            </w:r>
          </w:p>
          <w:p w:rsidR="00ED6AEC" w:rsidRPr="00743F0D" w:rsidRDefault="00ED6AEC" w:rsidP="000D143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43F0D">
              <w:rPr>
                <w:rFonts w:ascii="宋体" w:hAnsi="宋体" w:hint="eastAsia"/>
                <w:b/>
                <w:sz w:val="28"/>
                <w:szCs w:val="28"/>
              </w:rPr>
              <w:t>计</w:t>
            </w:r>
          </w:p>
          <w:p w:rsidR="00ED6AEC" w:rsidRPr="000D1431" w:rsidRDefault="00ED6AEC" w:rsidP="000D143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43F0D">
              <w:rPr>
                <w:rFonts w:ascii="宋体" w:hAnsi="宋体" w:hint="eastAsia"/>
                <w:b/>
                <w:sz w:val="28"/>
                <w:szCs w:val="28"/>
              </w:rPr>
              <w:t>划</w:t>
            </w:r>
          </w:p>
        </w:tc>
        <w:tc>
          <w:tcPr>
            <w:tcW w:w="1325" w:type="pct"/>
            <w:gridSpan w:val="3"/>
            <w:vAlign w:val="center"/>
          </w:tcPr>
          <w:p w:rsidR="00ED6AEC" w:rsidRPr="00743F0D" w:rsidRDefault="00ED6AEC" w:rsidP="00ED6AEC">
            <w:pPr>
              <w:ind w:firstLineChars="100" w:firstLine="211"/>
              <w:jc w:val="center"/>
              <w:rPr>
                <w:rFonts w:ascii="宋体" w:hAnsi="宋体" w:hint="eastAsia"/>
                <w:b/>
                <w:szCs w:val="21"/>
              </w:rPr>
            </w:pPr>
            <w:r w:rsidRPr="00743F0D">
              <w:rPr>
                <w:rFonts w:ascii="宋体" w:hAnsi="宋体" w:hint="eastAsia"/>
                <w:b/>
                <w:szCs w:val="21"/>
              </w:rPr>
              <w:t>经济分类</w:t>
            </w:r>
          </w:p>
        </w:tc>
        <w:tc>
          <w:tcPr>
            <w:tcW w:w="634" w:type="pct"/>
            <w:vAlign w:val="center"/>
          </w:tcPr>
          <w:p w:rsidR="00ED6AEC" w:rsidRPr="00ED6AEC" w:rsidRDefault="00ED6AEC" w:rsidP="003A2FA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6AEC">
              <w:rPr>
                <w:rFonts w:ascii="宋体" w:hAnsi="宋体" w:hint="eastAsia"/>
                <w:b/>
                <w:szCs w:val="21"/>
              </w:rPr>
              <w:t>2016  年（万元）</w:t>
            </w:r>
          </w:p>
        </w:tc>
        <w:tc>
          <w:tcPr>
            <w:tcW w:w="633" w:type="pct"/>
            <w:gridSpan w:val="2"/>
            <w:vAlign w:val="center"/>
          </w:tcPr>
          <w:p w:rsidR="00ED6AEC" w:rsidRPr="00ED6AEC" w:rsidRDefault="00ED6AEC" w:rsidP="00ED6AEC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2017</w:t>
            </w:r>
            <w:r w:rsidRPr="00ED6AEC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D6AEC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714" w:type="pct"/>
            <w:gridSpan w:val="2"/>
            <w:vAlign w:val="center"/>
          </w:tcPr>
          <w:p w:rsidR="00ED6AEC" w:rsidRPr="00ED6AEC" w:rsidRDefault="00ED6AEC" w:rsidP="003A2FA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6AEC">
              <w:rPr>
                <w:rFonts w:ascii="宋体" w:hAnsi="宋体" w:hint="eastAsia"/>
                <w:b/>
                <w:szCs w:val="21"/>
              </w:rPr>
              <w:t>2018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ED6AEC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D6AEC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638" w:type="pct"/>
            <w:vAlign w:val="center"/>
          </w:tcPr>
          <w:p w:rsidR="00ED6AEC" w:rsidRPr="00743F0D" w:rsidRDefault="00ED6AEC" w:rsidP="00ED6AEC">
            <w:pPr>
              <w:rPr>
                <w:rFonts w:ascii="宋体" w:hAnsi="宋体" w:hint="eastAsia"/>
                <w:b/>
                <w:szCs w:val="21"/>
              </w:rPr>
            </w:pPr>
            <w:r w:rsidRPr="00ED6AEC">
              <w:rPr>
                <w:rFonts w:ascii="宋体" w:hAnsi="宋体" w:hint="eastAsia"/>
                <w:b/>
                <w:szCs w:val="21"/>
              </w:rPr>
              <w:t>201</w:t>
            </w:r>
            <w:r>
              <w:rPr>
                <w:rFonts w:ascii="宋体" w:hAnsi="宋体" w:hint="eastAsia"/>
                <w:b/>
                <w:szCs w:val="21"/>
              </w:rPr>
              <w:t xml:space="preserve">9 </w:t>
            </w:r>
            <w:r w:rsidRPr="00ED6AEC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D6AEC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628" w:type="pct"/>
            <w:vAlign w:val="center"/>
          </w:tcPr>
          <w:p w:rsidR="00ED6AEC" w:rsidRPr="00743F0D" w:rsidRDefault="00ED6AEC" w:rsidP="00743F0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D6AEC"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 xml:space="preserve">20  </w:t>
            </w:r>
            <w:r w:rsidRPr="00ED6AEC"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D6AEC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8" w:type="pct"/>
            <w:vMerge/>
          </w:tcPr>
          <w:p w:rsidR="00ED6AEC" w:rsidRDefault="00ED6AEC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8" w:type="pct"/>
            <w:vMerge/>
          </w:tcPr>
          <w:p w:rsidR="00ED6AEC" w:rsidRDefault="00ED6AEC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28" w:type="pct"/>
            <w:vMerge/>
          </w:tcPr>
          <w:p w:rsidR="00ED6AEC" w:rsidRDefault="00ED6AEC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28" w:type="pct"/>
            <w:vMerge/>
          </w:tcPr>
          <w:p w:rsidR="00ED6AEC" w:rsidRDefault="00ED6AEC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8" w:type="pct"/>
            <w:vMerge/>
          </w:tcPr>
          <w:p w:rsidR="00ED6AEC" w:rsidRDefault="00ED6AEC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8" w:type="pct"/>
            <w:vMerge/>
          </w:tcPr>
          <w:p w:rsidR="00ED6AEC" w:rsidRDefault="00ED6AEC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ED6AEC" w:rsidRDefault="00ED6AEC" w:rsidP="00D75F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634" w:type="pct"/>
            <w:vAlign w:val="center"/>
          </w:tcPr>
          <w:p w:rsidR="00ED6AEC" w:rsidRDefault="00ED6AEC" w:rsidP="00D75F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633" w:type="pct"/>
            <w:gridSpan w:val="2"/>
            <w:vAlign w:val="center"/>
          </w:tcPr>
          <w:p w:rsidR="00ED6AEC" w:rsidRDefault="00ED6AEC" w:rsidP="00D75FE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ED6AEC" w:rsidRDefault="00ED6AEC" w:rsidP="00D75F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638" w:type="pct"/>
            <w:vAlign w:val="center"/>
          </w:tcPr>
          <w:p w:rsidR="00ED6AEC" w:rsidRDefault="00ED6AEC" w:rsidP="00D75F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628" w:type="pct"/>
            <w:vAlign w:val="center"/>
          </w:tcPr>
          <w:p w:rsidR="00ED6AEC" w:rsidRDefault="00ED6AEC" w:rsidP="00D75FE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ED6AE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8" w:type="pct"/>
            <w:vMerge/>
          </w:tcPr>
          <w:p w:rsidR="00ED6AEC" w:rsidRDefault="00ED6AEC" w:rsidP="00E2379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25" w:type="pct"/>
            <w:gridSpan w:val="3"/>
            <w:vAlign w:val="center"/>
          </w:tcPr>
          <w:p w:rsidR="00ED6AEC" w:rsidRPr="00113842" w:rsidRDefault="00ED6AEC" w:rsidP="00743F0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13842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634" w:type="pct"/>
            <w:vAlign w:val="center"/>
          </w:tcPr>
          <w:p w:rsidR="00ED6AEC" w:rsidRDefault="00ED6AEC" w:rsidP="000D14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D6AEC" w:rsidRDefault="00ED6AEC" w:rsidP="000D143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</w:tcPr>
          <w:p w:rsidR="00ED6AEC" w:rsidRDefault="00ED6AEC" w:rsidP="00743F0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E23792" w:rsidRDefault="00E23792">
      <w:pPr>
        <w:rPr>
          <w:rFonts w:ascii="宋体" w:hAnsi="宋体" w:hint="eastAsia"/>
          <w:szCs w:val="21"/>
        </w:rPr>
      </w:pPr>
    </w:p>
    <w:sectPr w:rsidR="00E2379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64" w:rsidRDefault="005F3164" w:rsidP="00F95545">
      <w:r>
        <w:separator/>
      </w:r>
    </w:p>
  </w:endnote>
  <w:endnote w:type="continuationSeparator" w:id="1">
    <w:p w:rsidR="005F3164" w:rsidRDefault="005F3164" w:rsidP="00F9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8D" w:rsidRDefault="000F418D" w:rsidP="00D75F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18D" w:rsidRDefault="000F41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8D" w:rsidRDefault="000F418D" w:rsidP="00D75F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C08">
      <w:rPr>
        <w:rStyle w:val="a5"/>
        <w:noProof/>
      </w:rPr>
      <w:t>1</w:t>
    </w:r>
    <w:r>
      <w:rPr>
        <w:rStyle w:val="a5"/>
      </w:rPr>
      <w:fldChar w:fldCharType="end"/>
    </w:r>
  </w:p>
  <w:p w:rsidR="000F418D" w:rsidRDefault="000F41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64" w:rsidRDefault="005F3164" w:rsidP="00F95545">
      <w:r>
        <w:separator/>
      </w:r>
    </w:p>
  </w:footnote>
  <w:footnote w:type="continuationSeparator" w:id="1">
    <w:p w:rsidR="005F3164" w:rsidRDefault="005F3164" w:rsidP="00F95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A2"/>
    <w:rsid w:val="00023864"/>
    <w:rsid w:val="000C3B42"/>
    <w:rsid w:val="000D1431"/>
    <w:rsid w:val="000F418D"/>
    <w:rsid w:val="00113842"/>
    <w:rsid w:val="00227613"/>
    <w:rsid w:val="002D3D96"/>
    <w:rsid w:val="003A2FA2"/>
    <w:rsid w:val="004D4EAB"/>
    <w:rsid w:val="005F3164"/>
    <w:rsid w:val="00696FA4"/>
    <w:rsid w:val="00743F0D"/>
    <w:rsid w:val="00A231AF"/>
    <w:rsid w:val="00AE4C08"/>
    <w:rsid w:val="00B60702"/>
    <w:rsid w:val="00D06E44"/>
    <w:rsid w:val="00D65D9F"/>
    <w:rsid w:val="00D75FE2"/>
    <w:rsid w:val="00E23792"/>
    <w:rsid w:val="00E83C80"/>
    <w:rsid w:val="00EB4AD9"/>
    <w:rsid w:val="00ED6AEC"/>
    <w:rsid w:val="00F44B95"/>
    <w:rsid w:val="00F6577B"/>
    <w:rsid w:val="00F95545"/>
    <w:rsid w:val="00FC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54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545"/>
    <w:rPr>
      <w:kern w:val="2"/>
      <w:sz w:val="18"/>
      <w:szCs w:val="18"/>
    </w:rPr>
  </w:style>
  <w:style w:type="character" w:styleId="a5">
    <w:name w:val="page number"/>
    <w:basedOn w:val="a0"/>
    <w:rsid w:val="00E2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2016&#24180;&#20013;&#22830;&#39044;&#31639;&#31995;&#32479;\&#27169;&#26495;\&#20108;&#32423;&#39033;&#30446;&#30003;&#25253;&#20070;&#65288;2&#31295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二级项目申报书（2稿）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xc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项目申报书（甲）</dc:title>
  <dc:creator>thinkpad</dc:creator>
  <cp:lastModifiedBy>于光</cp:lastModifiedBy>
  <cp:revision>2</cp:revision>
  <cp:lastPrinted>1601-01-01T00:00:00Z</cp:lastPrinted>
  <dcterms:created xsi:type="dcterms:W3CDTF">2015-07-10T04:49:00Z</dcterms:created>
  <dcterms:modified xsi:type="dcterms:W3CDTF">2015-07-10T04:49:00Z</dcterms:modified>
</cp:coreProperties>
</file>