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31" w:rsidRDefault="00EF16E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2B68BF"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年校内新增</w:t>
      </w:r>
      <w:r w:rsidR="0086181C">
        <w:rPr>
          <w:rFonts w:hint="eastAsia"/>
          <w:b/>
          <w:sz w:val="36"/>
          <w:szCs w:val="36"/>
        </w:rPr>
        <w:t>项目</w:t>
      </w:r>
      <w:r>
        <w:rPr>
          <w:rFonts w:hint="eastAsia"/>
          <w:b/>
          <w:sz w:val="36"/>
          <w:szCs w:val="36"/>
        </w:rPr>
        <w:t>绩效目标</w:t>
      </w:r>
      <w:r w:rsidR="0086181C">
        <w:rPr>
          <w:rFonts w:hint="eastAsia"/>
          <w:b/>
          <w:sz w:val="36"/>
          <w:szCs w:val="36"/>
        </w:rPr>
        <w:t>申报书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101"/>
        <w:gridCol w:w="544"/>
        <w:gridCol w:w="614"/>
        <w:gridCol w:w="1081"/>
        <w:gridCol w:w="119"/>
        <w:gridCol w:w="1995"/>
        <w:gridCol w:w="182"/>
        <w:gridCol w:w="2157"/>
      </w:tblGrid>
      <w:tr w:rsidR="00036131">
        <w:trPr>
          <w:trHeight w:val="612"/>
        </w:trPr>
        <w:tc>
          <w:tcPr>
            <w:tcW w:w="8522" w:type="dxa"/>
            <w:gridSpan w:val="9"/>
            <w:vAlign w:val="center"/>
          </w:tcPr>
          <w:p w:rsidR="00036131" w:rsidRDefault="0086181C"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项目基本信息</w:t>
            </w:r>
          </w:p>
        </w:tc>
      </w:tr>
      <w:tr w:rsidR="00036131">
        <w:trPr>
          <w:trHeight w:val="465"/>
        </w:trPr>
        <w:tc>
          <w:tcPr>
            <w:tcW w:w="1830" w:type="dxa"/>
            <w:gridSpan w:val="2"/>
            <w:vAlign w:val="center"/>
          </w:tcPr>
          <w:p w:rsidR="00036131" w:rsidRDefault="0086181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92" w:type="dxa"/>
            <w:gridSpan w:val="7"/>
            <w:vAlign w:val="center"/>
          </w:tcPr>
          <w:p w:rsidR="00036131" w:rsidRPr="00552412" w:rsidRDefault="00036131" w:rsidP="00175955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036131">
        <w:trPr>
          <w:trHeight w:val="465"/>
        </w:trPr>
        <w:tc>
          <w:tcPr>
            <w:tcW w:w="1830" w:type="dxa"/>
            <w:gridSpan w:val="2"/>
            <w:vAlign w:val="center"/>
          </w:tcPr>
          <w:p w:rsidR="00036131" w:rsidRDefault="00EF16E0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申报部门</w:t>
            </w:r>
          </w:p>
        </w:tc>
        <w:tc>
          <w:tcPr>
            <w:tcW w:w="2358" w:type="dxa"/>
            <w:gridSpan w:val="4"/>
            <w:vAlign w:val="center"/>
          </w:tcPr>
          <w:p w:rsidR="00036131" w:rsidRDefault="00036131" w:rsidP="00BF523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36131" w:rsidRDefault="00EF16E0" w:rsidP="00EF16E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预算金额</w:t>
            </w:r>
          </w:p>
        </w:tc>
        <w:tc>
          <w:tcPr>
            <w:tcW w:w="2339" w:type="dxa"/>
            <w:gridSpan w:val="2"/>
            <w:vAlign w:val="center"/>
          </w:tcPr>
          <w:p w:rsidR="00036131" w:rsidRDefault="00036131" w:rsidP="00BF523A">
            <w:pPr>
              <w:jc w:val="center"/>
              <w:rPr>
                <w:rFonts w:ascii="宋体"/>
                <w:szCs w:val="21"/>
              </w:rPr>
            </w:pPr>
          </w:p>
        </w:tc>
      </w:tr>
      <w:tr w:rsidR="00036131">
        <w:trPr>
          <w:trHeight w:val="465"/>
        </w:trPr>
        <w:tc>
          <w:tcPr>
            <w:tcW w:w="8522" w:type="dxa"/>
            <w:gridSpan w:val="9"/>
          </w:tcPr>
          <w:p w:rsidR="00036131" w:rsidRDefault="008618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项目属性信息</w:t>
            </w:r>
          </w:p>
        </w:tc>
      </w:tr>
      <w:tr w:rsidR="00036131">
        <w:trPr>
          <w:trHeight w:val="465"/>
        </w:trPr>
        <w:tc>
          <w:tcPr>
            <w:tcW w:w="2374" w:type="dxa"/>
            <w:gridSpan w:val="3"/>
            <w:vAlign w:val="center"/>
          </w:tcPr>
          <w:p w:rsidR="00036131" w:rsidRDefault="008618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计划开始执行年份</w:t>
            </w:r>
          </w:p>
        </w:tc>
        <w:tc>
          <w:tcPr>
            <w:tcW w:w="1814" w:type="dxa"/>
            <w:gridSpan w:val="3"/>
            <w:vAlign w:val="center"/>
          </w:tcPr>
          <w:p w:rsidR="00036131" w:rsidRDefault="008618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201</w:t>
            </w:r>
            <w:r w:rsidR="002B68BF">
              <w:rPr>
                <w:rFonts w:ascii="宋体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 w:rsidR="00036131" w:rsidRDefault="008618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项目周期</w:t>
            </w:r>
          </w:p>
        </w:tc>
        <w:tc>
          <w:tcPr>
            <w:tcW w:w="2339" w:type="dxa"/>
            <w:gridSpan w:val="2"/>
            <w:vAlign w:val="center"/>
          </w:tcPr>
          <w:p w:rsidR="00036131" w:rsidRDefault="008618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一年</w:t>
            </w:r>
          </w:p>
        </w:tc>
      </w:tr>
      <w:tr w:rsidR="00036131">
        <w:trPr>
          <w:trHeight w:val="596"/>
        </w:trPr>
        <w:tc>
          <w:tcPr>
            <w:tcW w:w="8522" w:type="dxa"/>
            <w:gridSpan w:val="9"/>
          </w:tcPr>
          <w:p w:rsidR="00036131" w:rsidRDefault="008618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项目管理信息</w:t>
            </w:r>
          </w:p>
        </w:tc>
      </w:tr>
      <w:tr w:rsidR="00036131">
        <w:trPr>
          <w:trHeight w:val="435"/>
        </w:trPr>
        <w:tc>
          <w:tcPr>
            <w:tcW w:w="1830" w:type="dxa"/>
            <w:gridSpan w:val="2"/>
            <w:vAlign w:val="center"/>
          </w:tcPr>
          <w:p w:rsidR="00036131" w:rsidRDefault="0086181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6692" w:type="dxa"/>
            <w:gridSpan w:val="7"/>
            <w:vAlign w:val="center"/>
          </w:tcPr>
          <w:p w:rsidR="00036131" w:rsidRPr="00BF523A" w:rsidRDefault="00036131" w:rsidP="00BF523A">
            <w:pPr>
              <w:jc w:val="center"/>
              <w:rPr>
                <w:rFonts w:ascii="宋体"/>
                <w:szCs w:val="21"/>
              </w:rPr>
            </w:pPr>
          </w:p>
        </w:tc>
      </w:tr>
      <w:tr w:rsidR="00036131">
        <w:trPr>
          <w:trHeight w:val="415"/>
        </w:trPr>
        <w:tc>
          <w:tcPr>
            <w:tcW w:w="1830" w:type="dxa"/>
            <w:gridSpan w:val="2"/>
            <w:vAlign w:val="center"/>
          </w:tcPr>
          <w:p w:rsidR="00036131" w:rsidRDefault="0086181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58" w:type="dxa"/>
            <w:gridSpan w:val="4"/>
            <w:vAlign w:val="center"/>
          </w:tcPr>
          <w:p w:rsidR="00036131" w:rsidRPr="00BF523A" w:rsidRDefault="00036131" w:rsidP="00BF523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36131" w:rsidRDefault="0086181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57" w:type="dxa"/>
            <w:vAlign w:val="center"/>
          </w:tcPr>
          <w:p w:rsidR="00036131" w:rsidRPr="00BF523A" w:rsidRDefault="00036131">
            <w:pPr>
              <w:jc w:val="center"/>
              <w:rPr>
                <w:rFonts w:ascii="宋体"/>
                <w:szCs w:val="21"/>
              </w:rPr>
            </w:pPr>
          </w:p>
        </w:tc>
      </w:tr>
      <w:tr w:rsidR="00036131" w:rsidTr="00AC4079">
        <w:trPr>
          <w:trHeight w:val="4537"/>
        </w:trPr>
        <w:tc>
          <w:tcPr>
            <w:tcW w:w="729" w:type="dxa"/>
            <w:vAlign w:val="center"/>
          </w:tcPr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年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度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预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期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目</w:t>
            </w:r>
          </w:p>
          <w:p w:rsidR="00036131" w:rsidRPr="00EF16E0" w:rsidRDefault="00EF16E0" w:rsidP="00EF16E0">
            <w:pPr>
              <w:jc w:val="center"/>
              <w:rPr>
                <w:rFonts w:ascii="宋体"/>
                <w:b/>
                <w:szCs w:val="21"/>
              </w:rPr>
            </w:pPr>
            <w:r w:rsidRPr="00EF16E0"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7793" w:type="dxa"/>
            <w:gridSpan w:val="8"/>
          </w:tcPr>
          <w:p w:rsidR="00036131" w:rsidRDefault="00036131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</w:p>
        </w:tc>
      </w:tr>
      <w:tr w:rsidR="00EF16E0" w:rsidTr="00AC4079">
        <w:trPr>
          <w:trHeight w:val="4370"/>
        </w:trPr>
        <w:tc>
          <w:tcPr>
            <w:tcW w:w="729" w:type="dxa"/>
            <w:vAlign w:val="center"/>
          </w:tcPr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立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项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依</w:t>
            </w:r>
          </w:p>
          <w:p w:rsidR="00EF16E0" w:rsidRPr="00EF16E0" w:rsidRDefault="00EF16E0" w:rsidP="00EF16E0">
            <w:pPr>
              <w:jc w:val="center"/>
              <w:rPr>
                <w:b/>
                <w:sz w:val="24"/>
              </w:rPr>
            </w:pPr>
            <w:r w:rsidRPr="00EF16E0">
              <w:rPr>
                <w:rFonts w:hint="eastAsia"/>
                <w:b/>
                <w:sz w:val="24"/>
              </w:rPr>
              <w:t>据</w:t>
            </w:r>
          </w:p>
        </w:tc>
        <w:tc>
          <w:tcPr>
            <w:tcW w:w="7793" w:type="dxa"/>
            <w:gridSpan w:val="8"/>
          </w:tcPr>
          <w:p w:rsidR="00AC4079" w:rsidRDefault="00AC4079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</w:p>
          <w:p w:rsidR="00AC4079" w:rsidRDefault="00AC4079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</w:p>
          <w:p w:rsidR="00EF16E0" w:rsidRPr="00EF16E0" w:rsidRDefault="00EF16E0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  <w:u w:val="single"/>
              </w:rPr>
            </w:pPr>
            <w:r>
              <w:rPr>
                <w:rFonts w:ascii="宋体"/>
                <w:szCs w:val="21"/>
              </w:rPr>
              <w:t>党委常会决议名称：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    </w:t>
            </w:r>
          </w:p>
          <w:p w:rsidR="00EF16E0" w:rsidRDefault="00EF16E0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党委常会决议文号：</w:t>
            </w:r>
            <w:r w:rsidRPr="00EF16E0">
              <w:rPr>
                <w:rFonts w:ascii="宋体" w:hint="eastAsia"/>
                <w:szCs w:val="21"/>
              </w:rPr>
              <w:t>东华委字〔</w:t>
            </w:r>
            <w:r w:rsidRPr="00AC4079">
              <w:rPr>
                <w:rFonts w:ascii="宋体" w:hint="eastAsia"/>
                <w:szCs w:val="21"/>
                <w:u w:val="single"/>
              </w:rPr>
              <w:t xml:space="preserve">    </w:t>
            </w:r>
            <w:r w:rsidRPr="00EF16E0">
              <w:rPr>
                <w:rFonts w:ascii="宋体" w:hint="eastAsia"/>
                <w:szCs w:val="21"/>
              </w:rPr>
              <w:t>〕</w:t>
            </w:r>
            <w:r w:rsidRPr="00AC4079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EF16E0">
              <w:rPr>
                <w:rFonts w:ascii="宋体" w:hint="eastAsia"/>
                <w:szCs w:val="21"/>
              </w:rPr>
              <w:t>号</w:t>
            </w:r>
          </w:p>
          <w:p w:rsidR="00AC4079" w:rsidRDefault="00AC4079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</w:p>
          <w:p w:rsidR="00AC4079" w:rsidRDefault="00AC4079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</w:p>
          <w:p w:rsidR="00EF16E0" w:rsidRDefault="00EF16E0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校长办公会决议名称：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  </w:t>
            </w:r>
          </w:p>
          <w:p w:rsidR="00EF16E0" w:rsidRPr="00AC4079" w:rsidRDefault="00AC4079" w:rsidP="00EF16E0">
            <w:pPr>
              <w:spacing w:line="360" w:lineRule="auto"/>
              <w:ind w:firstLineChars="200" w:firstLine="420"/>
              <w:outlineLvl w:val="0"/>
              <w:rPr>
                <w:rFonts w:ascii="宋体"/>
                <w:szCs w:val="21"/>
              </w:rPr>
            </w:pPr>
            <w:r w:rsidRPr="00AC4079">
              <w:rPr>
                <w:rFonts w:ascii="宋体" w:hint="eastAsia"/>
                <w:szCs w:val="21"/>
              </w:rPr>
              <w:t>校长办公会决议文号：办公会决议</w:t>
            </w:r>
            <w:r w:rsidRPr="00EF16E0">
              <w:rPr>
                <w:rFonts w:ascii="宋体" w:hint="eastAsia"/>
                <w:szCs w:val="21"/>
              </w:rPr>
              <w:t>〔</w:t>
            </w:r>
            <w:r w:rsidRPr="00AC4079">
              <w:rPr>
                <w:rFonts w:ascii="宋体" w:hint="eastAsia"/>
                <w:szCs w:val="21"/>
                <w:u w:val="single"/>
              </w:rPr>
              <w:t xml:space="preserve">    </w:t>
            </w:r>
            <w:r w:rsidRPr="00EF16E0">
              <w:rPr>
                <w:rFonts w:ascii="宋体" w:hint="eastAsia"/>
                <w:szCs w:val="21"/>
              </w:rPr>
              <w:t>〕</w:t>
            </w:r>
            <w:r w:rsidRPr="00AC4079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EF16E0">
              <w:rPr>
                <w:rFonts w:ascii="宋体" w:hint="eastAsia"/>
                <w:szCs w:val="21"/>
              </w:rPr>
              <w:t>号</w:t>
            </w:r>
          </w:p>
        </w:tc>
      </w:tr>
      <w:tr w:rsidR="00AC4079" w:rsidTr="007C01C3">
        <w:trPr>
          <w:trHeight w:val="7362"/>
        </w:trPr>
        <w:tc>
          <w:tcPr>
            <w:tcW w:w="729" w:type="dxa"/>
            <w:vAlign w:val="center"/>
          </w:tcPr>
          <w:p w:rsidR="00AC4079" w:rsidRPr="00AC4079" w:rsidRDefault="00AC4079" w:rsidP="00EF16E0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lastRenderedPageBreak/>
              <w:t>量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化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考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核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的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绩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效</w:t>
            </w:r>
          </w:p>
          <w:p w:rsidR="00AC4079" w:rsidRPr="00AC4079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目</w:t>
            </w:r>
          </w:p>
          <w:p w:rsidR="00AC4079" w:rsidRPr="00EF16E0" w:rsidRDefault="00AC4079" w:rsidP="00AC4079">
            <w:pPr>
              <w:jc w:val="center"/>
              <w:rPr>
                <w:b/>
                <w:sz w:val="24"/>
              </w:rPr>
            </w:pPr>
            <w:r w:rsidRPr="00AC4079"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7793" w:type="dxa"/>
            <w:gridSpan w:val="8"/>
          </w:tcPr>
          <w:p w:rsidR="00FA74F0" w:rsidRDefault="00FA74F0" w:rsidP="00FA74F0">
            <w:pPr>
              <w:spacing w:line="360" w:lineRule="auto"/>
              <w:outlineLvl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可从</w:t>
            </w:r>
            <w:r w:rsidR="00AC4079" w:rsidRPr="00FA74F0">
              <w:rPr>
                <w:rFonts w:ascii="宋体" w:hint="eastAsia"/>
                <w:szCs w:val="21"/>
              </w:rPr>
              <w:t>数量指标</w:t>
            </w:r>
            <w:r>
              <w:rPr>
                <w:rFonts w:ascii="宋体" w:hint="eastAsia"/>
                <w:szCs w:val="21"/>
              </w:rPr>
              <w:t>、</w:t>
            </w:r>
            <w:r w:rsidRPr="00FA74F0">
              <w:rPr>
                <w:rFonts w:ascii="宋体" w:hint="eastAsia"/>
                <w:szCs w:val="21"/>
              </w:rPr>
              <w:t>质量指标</w:t>
            </w:r>
            <w:r>
              <w:rPr>
                <w:rFonts w:ascii="宋体" w:hint="eastAsia"/>
                <w:szCs w:val="21"/>
              </w:rPr>
              <w:t>、效益指标等方面设定</w:t>
            </w:r>
          </w:p>
        </w:tc>
      </w:tr>
      <w:tr w:rsidR="00AC4079" w:rsidTr="00D15F1C">
        <w:trPr>
          <w:trHeight w:val="630"/>
        </w:trPr>
        <w:tc>
          <w:tcPr>
            <w:tcW w:w="729" w:type="dxa"/>
            <w:vMerge w:val="restart"/>
            <w:vAlign w:val="center"/>
          </w:tcPr>
          <w:p w:rsidR="00AC4079" w:rsidRDefault="00AC407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资</w:t>
            </w:r>
          </w:p>
          <w:p w:rsidR="00AC4079" w:rsidRDefault="00AC407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金</w:t>
            </w:r>
          </w:p>
          <w:p w:rsidR="00AC4079" w:rsidRDefault="00AC407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使</w:t>
            </w:r>
          </w:p>
          <w:p w:rsidR="00AC4079" w:rsidRDefault="00AC407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</w:t>
            </w:r>
          </w:p>
          <w:p w:rsidR="00AC4079" w:rsidRDefault="00AC407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</w:p>
          <w:p w:rsidR="00AC4079" w:rsidRDefault="00AC407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划</w:t>
            </w:r>
          </w:p>
        </w:tc>
        <w:tc>
          <w:tcPr>
            <w:tcW w:w="2259" w:type="dxa"/>
            <w:gridSpan w:val="3"/>
            <w:vAlign w:val="center"/>
          </w:tcPr>
          <w:p w:rsidR="00AC4079" w:rsidRDefault="00AC4079">
            <w:pPr>
              <w:ind w:firstLineChars="100" w:firstLine="211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明细支出项目</w:t>
            </w:r>
          </w:p>
        </w:tc>
        <w:tc>
          <w:tcPr>
            <w:tcW w:w="1081" w:type="dxa"/>
            <w:vAlign w:val="center"/>
          </w:tcPr>
          <w:p w:rsidR="00AC4079" w:rsidRDefault="00AC407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金额</w:t>
            </w:r>
          </w:p>
        </w:tc>
        <w:tc>
          <w:tcPr>
            <w:tcW w:w="4453" w:type="dxa"/>
            <w:gridSpan w:val="4"/>
            <w:vAlign w:val="center"/>
          </w:tcPr>
          <w:p w:rsidR="00AC4079" w:rsidRDefault="00A86DA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估</w:t>
            </w:r>
            <w:r w:rsidR="00C1426F">
              <w:rPr>
                <w:rFonts w:ascii="宋体" w:hAnsi="宋体"/>
                <w:b/>
                <w:szCs w:val="21"/>
              </w:rPr>
              <w:t>算</w:t>
            </w:r>
            <w:r w:rsidR="00AC4079">
              <w:rPr>
                <w:rFonts w:ascii="宋体" w:hAnsi="宋体"/>
                <w:b/>
                <w:szCs w:val="21"/>
              </w:rPr>
              <w:t>依据</w:t>
            </w:r>
          </w:p>
        </w:tc>
      </w:tr>
      <w:tr w:rsidR="00AC4079" w:rsidTr="002A1340">
        <w:trPr>
          <w:trHeight w:val="440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Default="00A86DA5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设备费</w:t>
            </w:r>
          </w:p>
        </w:tc>
        <w:tc>
          <w:tcPr>
            <w:tcW w:w="1081" w:type="dxa"/>
          </w:tcPr>
          <w:p w:rsidR="00AC4079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2157ED">
        <w:trPr>
          <w:trHeight w:val="43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86DA5" w:rsidRPr="00BF523A" w:rsidRDefault="00A86DA5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材料费</w:t>
            </w:r>
          </w:p>
        </w:tc>
        <w:tc>
          <w:tcPr>
            <w:tcW w:w="1081" w:type="dxa"/>
          </w:tcPr>
          <w:p w:rsidR="00AC4079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9A1C00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86DA5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差旅费</w:t>
            </w:r>
          </w:p>
        </w:tc>
        <w:tc>
          <w:tcPr>
            <w:tcW w:w="1081" w:type="dxa"/>
          </w:tcPr>
          <w:p w:rsidR="00AC4079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D80D80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86DA5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会议费</w:t>
            </w: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24F39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86DA5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劳务费</w:t>
            </w: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7C01C3" w:rsidRDefault="007C01C3" w:rsidP="002B4667">
            <w:pPr>
              <w:spacing w:before="100" w:beforeAutospacing="1" w:afterLines="50"/>
              <w:rPr>
                <w:rFonts w:ascii="宋体"/>
                <w:b/>
                <w:szCs w:val="21"/>
              </w:rPr>
            </w:pPr>
            <w:r w:rsidRPr="007C01C3">
              <w:rPr>
                <w:rFonts w:ascii="宋体"/>
                <w:b/>
                <w:szCs w:val="21"/>
              </w:rPr>
              <w:t>……</w:t>
            </w: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A8139A">
        <w:trPr>
          <w:trHeight w:val="465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1081" w:type="dxa"/>
          </w:tcPr>
          <w:p w:rsidR="00AC4079" w:rsidRPr="00BF523A" w:rsidRDefault="00AC4079" w:rsidP="002B4667">
            <w:pPr>
              <w:spacing w:before="100" w:beforeAutospacing="1" w:afterLines="50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4079" w:rsidTr="00992EEA">
        <w:trPr>
          <w:trHeight w:val="630"/>
        </w:trPr>
        <w:tc>
          <w:tcPr>
            <w:tcW w:w="729" w:type="dxa"/>
            <w:vMerge/>
          </w:tcPr>
          <w:p w:rsidR="00AC4079" w:rsidRDefault="00AC4079">
            <w:pPr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AC4079" w:rsidRDefault="00AC407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081" w:type="dxa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 w:rsidR="00AC4079" w:rsidRDefault="00AC407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036131" w:rsidRDefault="00036131">
      <w:pPr>
        <w:rPr>
          <w:rFonts w:ascii="宋体"/>
          <w:szCs w:val="21"/>
        </w:rPr>
      </w:pPr>
    </w:p>
    <w:sectPr w:rsidR="00036131" w:rsidSect="0003613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49" w:rsidRDefault="005C4249" w:rsidP="00036131">
      <w:r>
        <w:separator/>
      </w:r>
    </w:p>
  </w:endnote>
  <w:endnote w:type="continuationSeparator" w:id="1">
    <w:p w:rsidR="005C4249" w:rsidRDefault="005C4249" w:rsidP="0003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31" w:rsidRDefault="002C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131" w:rsidRDefault="000361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31" w:rsidRDefault="002C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8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8BF">
      <w:rPr>
        <w:rStyle w:val="a5"/>
        <w:noProof/>
      </w:rPr>
      <w:t>3</w:t>
    </w:r>
    <w:r>
      <w:rPr>
        <w:rStyle w:val="a5"/>
      </w:rPr>
      <w:fldChar w:fldCharType="end"/>
    </w:r>
  </w:p>
  <w:p w:rsidR="00036131" w:rsidRDefault="00036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49" w:rsidRDefault="005C4249" w:rsidP="00036131">
      <w:r>
        <w:separator/>
      </w:r>
    </w:p>
  </w:footnote>
  <w:footnote w:type="continuationSeparator" w:id="1">
    <w:p w:rsidR="005C4249" w:rsidRDefault="005C4249" w:rsidP="0003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9F71"/>
    <w:multiLevelType w:val="singleLevel"/>
    <w:tmpl w:val="55A89F71"/>
    <w:lvl w:ilvl="0">
      <w:start w:val="1"/>
      <w:numFmt w:val="decimal"/>
      <w:suff w:val="nothing"/>
      <w:lvlText w:val="%1."/>
      <w:lvlJc w:val="left"/>
    </w:lvl>
  </w:abstractNum>
  <w:abstractNum w:abstractNumId="1">
    <w:nsid w:val="74424E2A"/>
    <w:multiLevelType w:val="hybridMultilevel"/>
    <w:tmpl w:val="96E09730"/>
    <w:lvl w:ilvl="0" w:tplc="AFFA78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2FA2"/>
    <w:rsid w:val="00023864"/>
    <w:rsid w:val="00036131"/>
    <w:rsid w:val="000C3B42"/>
    <w:rsid w:val="000D1431"/>
    <w:rsid w:val="000D5758"/>
    <w:rsid w:val="000F418D"/>
    <w:rsid w:val="00113842"/>
    <w:rsid w:val="00120814"/>
    <w:rsid w:val="00122681"/>
    <w:rsid w:val="0016625F"/>
    <w:rsid w:val="00175955"/>
    <w:rsid w:val="001808E0"/>
    <w:rsid w:val="001B05D3"/>
    <w:rsid w:val="00227613"/>
    <w:rsid w:val="0029456D"/>
    <w:rsid w:val="002B4667"/>
    <w:rsid w:val="002B68BF"/>
    <w:rsid w:val="002C22BB"/>
    <w:rsid w:val="002D3D96"/>
    <w:rsid w:val="002D7E5A"/>
    <w:rsid w:val="0036223E"/>
    <w:rsid w:val="003A2FA2"/>
    <w:rsid w:val="003D7526"/>
    <w:rsid w:val="003E455D"/>
    <w:rsid w:val="00413B4E"/>
    <w:rsid w:val="00462212"/>
    <w:rsid w:val="00462398"/>
    <w:rsid w:val="004C719D"/>
    <w:rsid w:val="004D4EAB"/>
    <w:rsid w:val="00552412"/>
    <w:rsid w:val="00577102"/>
    <w:rsid w:val="005C4249"/>
    <w:rsid w:val="005F1741"/>
    <w:rsid w:val="005F3164"/>
    <w:rsid w:val="00655FA9"/>
    <w:rsid w:val="00696FA4"/>
    <w:rsid w:val="006B461E"/>
    <w:rsid w:val="006F4E50"/>
    <w:rsid w:val="00701CA6"/>
    <w:rsid w:val="00743F0D"/>
    <w:rsid w:val="007B0FA9"/>
    <w:rsid w:val="007C01C3"/>
    <w:rsid w:val="0086181C"/>
    <w:rsid w:val="0088018A"/>
    <w:rsid w:val="008E1502"/>
    <w:rsid w:val="00935F24"/>
    <w:rsid w:val="00971D61"/>
    <w:rsid w:val="0098668E"/>
    <w:rsid w:val="009A7E11"/>
    <w:rsid w:val="00A070EC"/>
    <w:rsid w:val="00A231AF"/>
    <w:rsid w:val="00A86DA5"/>
    <w:rsid w:val="00AC4079"/>
    <w:rsid w:val="00AD01EF"/>
    <w:rsid w:val="00AE4C08"/>
    <w:rsid w:val="00B60702"/>
    <w:rsid w:val="00BF523A"/>
    <w:rsid w:val="00C1426F"/>
    <w:rsid w:val="00D01BF4"/>
    <w:rsid w:val="00D06E44"/>
    <w:rsid w:val="00D34888"/>
    <w:rsid w:val="00D65D9F"/>
    <w:rsid w:val="00D75FE2"/>
    <w:rsid w:val="00D83DBB"/>
    <w:rsid w:val="00DB286B"/>
    <w:rsid w:val="00E01A94"/>
    <w:rsid w:val="00E23792"/>
    <w:rsid w:val="00E83C80"/>
    <w:rsid w:val="00EB4AD9"/>
    <w:rsid w:val="00ED37BA"/>
    <w:rsid w:val="00ED6AEC"/>
    <w:rsid w:val="00EF1529"/>
    <w:rsid w:val="00EF16E0"/>
    <w:rsid w:val="00F44B95"/>
    <w:rsid w:val="00F6577B"/>
    <w:rsid w:val="00F95545"/>
    <w:rsid w:val="00FA74F0"/>
    <w:rsid w:val="00FC40F7"/>
    <w:rsid w:val="00FC658B"/>
    <w:rsid w:val="1EE528EF"/>
    <w:rsid w:val="52D8132C"/>
    <w:rsid w:val="542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3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3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036131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036131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6131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semiHidden/>
    <w:unhideWhenUsed/>
    <w:rsid w:val="00FA74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2016&#24180;&#20013;&#22830;&#39044;&#31639;&#31995;&#32479;\&#27169;&#26495;\&#20108;&#32423;&#39033;&#30446;&#30003;&#25253;&#20070;&#65288;2&#312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二级项目申报书（2稿）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>xc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项目申报书（甲）</dc:title>
  <dc:creator>thinkpad</dc:creator>
  <cp:lastModifiedBy>于光</cp:lastModifiedBy>
  <cp:revision>3</cp:revision>
  <cp:lastPrinted>2016-03-10T02:02:00Z</cp:lastPrinted>
  <dcterms:created xsi:type="dcterms:W3CDTF">2016-12-06T01:03:00Z</dcterms:created>
  <dcterms:modified xsi:type="dcterms:W3CDTF">2016-12-06T01:03:00Z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